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0A7D26" w:rsidTr="00AF3D9A">
        <w:trPr>
          <w:trHeight w:val="12181"/>
        </w:trPr>
        <w:tc>
          <w:tcPr>
            <w:tcW w:w="8505" w:type="dxa"/>
            <w:tcBorders>
              <w:bottom w:val="single" w:sz="4" w:space="0" w:color="auto"/>
            </w:tcBorders>
          </w:tcPr>
          <w:p w:rsidR="000A7D26" w:rsidRDefault="000A7D26" w:rsidP="000A7D26">
            <w:pPr>
              <w:ind w:left="-54" w:firstLineChars="1000" w:firstLine="2100"/>
            </w:pPr>
          </w:p>
          <w:p w:rsidR="000A7D26" w:rsidRDefault="000A7D26" w:rsidP="000A7D26">
            <w:pPr>
              <w:ind w:firstLineChars="600" w:firstLine="3120"/>
              <w:rPr>
                <w:sz w:val="52"/>
                <w:szCs w:val="52"/>
              </w:rPr>
            </w:pPr>
          </w:p>
          <w:p w:rsidR="000A7D26" w:rsidRDefault="000A7D26" w:rsidP="000A7D26">
            <w:pPr>
              <w:ind w:firstLineChars="600" w:firstLine="3120"/>
              <w:rPr>
                <w:rFonts w:ascii="HG丸ｺﾞｼｯｸM-PRO" w:eastAsia="HG丸ｺﾞｼｯｸM-PRO" w:hAnsi="HG丸ｺﾞｼｯｸM-PRO"/>
                <w:sz w:val="52"/>
                <w:szCs w:val="52"/>
              </w:rPr>
            </w:pPr>
            <w:r w:rsidRPr="000A7D26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証　明　書</w:t>
            </w:r>
          </w:p>
          <w:p w:rsidR="000A7D26" w:rsidRDefault="000A7D26" w:rsidP="000A7D26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A7D26" w:rsidRDefault="000A7D26" w:rsidP="000A7D26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A7D26" w:rsidRPr="000A7D26" w:rsidRDefault="000A7D26" w:rsidP="00AF3D9A">
            <w:pPr>
              <w:ind w:firstLineChars="300" w:firstLine="840"/>
              <w:rPr>
                <w:rFonts w:ascii="HG明朝B" w:eastAsia="HG明朝B" w:hAnsi="HG丸ｺﾞｼｯｸM-PRO"/>
                <w:sz w:val="28"/>
                <w:szCs w:val="28"/>
              </w:rPr>
            </w:pPr>
            <w:r w:rsidRPr="000A7D26">
              <w:rPr>
                <w:rFonts w:ascii="HG明朝B" w:eastAsia="HG明朝B" w:hAnsi="HG丸ｺﾞｼｯｸM-PRO" w:hint="eastAsia"/>
                <w:sz w:val="28"/>
                <w:szCs w:val="28"/>
              </w:rPr>
              <w:t>あさぎり町立上小学校</w:t>
            </w:r>
          </w:p>
          <w:p w:rsidR="000A7D26" w:rsidRDefault="000A7D26" w:rsidP="00AF3D9A">
            <w:pPr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 w:rsidRPr="000A7D26">
              <w:rPr>
                <w:rFonts w:ascii="HG明朝B" w:eastAsia="HG明朝B" w:hAnsi="HG丸ｺﾞｼｯｸM-PRO" w:hint="eastAsia"/>
                <w:sz w:val="28"/>
                <w:szCs w:val="28"/>
                <w:u w:val="single"/>
              </w:rPr>
              <w:t xml:space="preserve">第　　学年　　組　氏名　　　　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 w:rsidR="00AC3C66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  </w:t>
            </w:r>
          </w:p>
          <w:p w:rsidR="000A7D26" w:rsidRPr="000A7D26" w:rsidRDefault="00AC3C66" w:rsidP="000A7D26">
            <w:pPr>
              <w:ind w:leftChars="100" w:left="210" w:firstLineChars="100" w:firstLine="280"/>
              <w:rPr>
                <w:rFonts w:ascii="HG明朝B" w:eastAsia="HG明朝B" w:hAnsi="HG丸ｺﾞｼｯｸM-PRO"/>
                <w:sz w:val="28"/>
                <w:szCs w:val="28"/>
              </w:rPr>
            </w:pPr>
            <w:r>
              <w:rPr>
                <w:rFonts w:ascii="HG明朝B" w:eastAsia="HG明朝B" w:hAnsi="HG丸ｺﾞｼｯｸM-PRO" w:hint="eastAsia"/>
                <w:sz w:val="28"/>
                <w:szCs w:val="28"/>
              </w:rPr>
              <w:t>上記の者は、下記</w:t>
            </w:r>
            <w:r w:rsidR="000A7D26" w:rsidRPr="000A7D26">
              <w:rPr>
                <w:rFonts w:ascii="HG明朝B" w:eastAsia="HG明朝B" w:hAnsi="HG丸ｺﾞｼｯｸM-PRO" w:hint="eastAsia"/>
                <w:sz w:val="28"/>
                <w:szCs w:val="28"/>
              </w:rPr>
              <w:t>理由により次のとおり出席を停止する必要</w:t>
            </w:r>
          </w:p>
          <w:p w:rsidR="000A7D26" w:rsidRDefault="000A7D26" w:rsidP="000A7D26">
            <w:pPr>
              <w:ind w:firstLineChars="100" w:firstLine="280"/>
              <w:rPr>
                <w:rFonts w:ascii="HG明朝B" w:eastAsia="HG明朝B" w:hAnsi="HG丸ｺﾞｼｯｸM-PRO"/>
                <w:sz w:val="28"/>
                <w:szCs w:val="28"/>
              </w:rPr>
            </w:pPr>
            <w:r w:rsidRPr="000A7D26">
              <w:rPr>
                <w:rFonts w:ascii="HG明朝B" w:eastAsia="HG明朝B" w:hAnsi="HG丸ｺﾞｼｯｸM-PRO" w:hint="eastAsia"/>
                <w:sz w:val="28"/>
                <w:szCs w:val="28"/>
              </w:rPr>
              <w:t>があることを証明します。</w:t>
            </w:r>
          </w:p>
          <w:p w:rsidR="00507EFB" w:rsidRDefault="00507EFB" w:rsidP="000A7D26">
            <w:pPr>
              <w:ind w:firstLineChars="100" w:firstLine="280"/>
              <w:rPr>
                <w:rFonts w:ascii="HG明朝B" w:eastAsia="HG明朝B" w:hAnsi="HG丸ｺﾞｼｯｸM-PRO"/>
                <w:sz w:val="28"/>
                <w:szCs w:val="28"/>
              </w:rPr>
            </w:pPr>
            <w:r>
              <w:rPr>
                <w:rFonts w:ascii="HG明朝B" w:eastAsia="HG明朝B" w:hAnsi="HG丸ｺﾞｼｯｸM-PRO" w:hint="eastAsia"/>
                <w:sz w:val="28"/>
                <w:szCs w:val="28"/>
              </w:rPr>
              <w:t xml:space="preserve">　　　　　　　　　　　　　</w:t>
            </w:r>
          </w:p>
          <w:p w:rsidR="00507EFB" w:rsidRDefault="00507EFB" w:rsidP="00507EFB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507EFB" w:rsidRPr="00507EFB" w:rsidRDefault="00AC3C66" w:rsidP="00AC3C66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   </w:t>
            </w:r>
            <w:r w:rsidR="00507EFB" w:rsidRPr="00507EFB">
              <w:rPr>
                <w:rFonts w:hint="eastAsia"/>
                <w:sz w:val="28"/>
                <w:szCs w:val="28"/>
              </w:rPr>
              <w:t>理由</w:t>
            </w:r>
          </w:p>
          <w:p w:rsidR="00507EFB" w:rsidRDefault="00507EFB" w:rsidP="00507EFB">
            <w:pPr>
              <w:ind w:firstLineChars="200" w:firstLine="420"/>
            </w:pPr>
          </w:p>
          <w:p w:rsidR="00507EFB" w:rsidRPr="00AC3C66" w:rsidRDefault="00507EFB" w:rsidP="00507EFB">
            <w:pPr>
              <w:ind w:firstLineChars="200" w:firstLine="420"/>
            </w:pPr>
          </w:p>
          <w:p w:rsidR="00507EFB" w:rsidRDefault="00507EFB" w:rsidP="00AC3C66">
            <w:pPr>
              <w:ind w:firstLineChars="150" w:firstLine="420"/>
              <w:rPr>
                <w:sz w:val="28"/>
                <w:szCs w:val="28"/>
              </w:rPr>
            </w:pPr>
            <w:r w:rsidRPr="00507EFB">
              <w:rPr>
                <w:rFonts w:hint="eastAsia"/>
                <w:sz w:val="28"/>
                <w:szCs w:val="28"/>
              </w:rPr>
              <w:t xml:space="preserve">2 </w:t>
            </w:r>
            <w:r w:rsidRPr="00507EFB">
              <w:rPr>
                <w:rFonts w:hint="eastAsia"/>
                <w:sz w:val="28"/>
                <w:szCs w:val="28"/>
              </w:rPr>
              <w:t xml:space="preserve">　期間</w:t>
            </w:r>
            <w:r w:rsidR="00AC3C66"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hint="eastAsia"/>
                <w:sz w:val="28"/>
                <w:szCs w:val="28"/>
              </w:rPr>
              <w:t>平成　　年　　月　　日より</w:t>
            </w:r>
          </w:p>
          <w:p w:rsidR="00507EFB" w:rsidRDefault="00AC3C66" w:rsidP="00507EFB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507EFB">
              <w:rPr>
                <w:rFonts w:hint="eastAsia"/>
                <w:sz w:val="28"/>
                <w:szCs w:val="28"/>
              </w:rPr>
              <w:t>平成　　年　　月　　日まで（　　日間）</w:t>
            </w:r>
          </w:p>
          <w:p w:rsidR="00507EFB" w:rsidRPr="00AC3C66" w:rsidRDefault="00507EFB" w:rsidP="00507EFB">
            <w:pPr>
              <w:ind w:firstLineChars="200" w:firstLine="560"/>
              <w:rPr>
                <w:sz w:val="28"/>
                <w:szCs w:val="28"/>
              </w:rPr>
            </w:pPr>
          </w:p>
          <w:p w:rsidR="00507EFB" w:rsidRDefault="00507EFB" w:rsidP="00507EFB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平成　　年　　月　　日</w:t>
            </w:r>
          </w:p>
          <w:p w:rsidR="00B70DBD" w:rsidRDefault="00507EFB" w:rsidP="00B70DBD">
            <w:pPr>
              <w:ind w:firstLineChars="200" w:firstLine="5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</w:t>
            </w:r>
          </w:p>
          <w:p w:rsidR="00B70DBD" w:rsidRPr="00B70DBD" w:rsidRDefault="00B70DBD" w:rsidP="00B70DBD">
            <w:pPr>
              <w:ind w:firstLineChars="200" w:firstLine="560"/>
              <w:rPr>
                <w:sz w:val="28"/>
                <w:szCs w:val="28"/>
                <w:u w:val="single"/>
              </w:rPr>
            </w:pPr>
          </w:p>
          <w:p w:rsidR="00507EFB" w:rsidRPr="00507EFB" w:rsidRDefault="00507EFB" w:rsidP="00507EFB">
            <w:pPr>
              <w:ind w:firstLineChars="1200" w:firstLine="3360"/>
              <w:rPr>
                <w:sz w:val="28"/>
                <w:szCs w:val="28"/>
                <w:u w:val="single"/>
              </w:rPr>
            </w:pPr>
            <w:r w:rsidRPr="00507EFB">
              <w:rPr>
                <w:rFonts w:hint="eastAsia"/>
                <w:sz w:val="28"/>
                <w:szCs w:val="28"/>
                <w:u w:val="single"/>
              </w:rPr>
              <w:t xml:space="preserve">医師名　　　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Pr="00507EFB">
              <w:rPr>
                <w:rFonts w:hint="eastAsia"/>
                <w:sz w:val="24"/>
                <w:szCs w:val="24"/>
                <w:u w:val="single"/>
              </w:rPr>
              <w:t>印</w:t>
            </w:r>
          </w:p>
          <w:p w:rsidR="00507EFB" w:rsidRPr="00507EFB" w:rsidRDefault="00507EFB" w:rsidP="00507EFB">
            <w:pPr>
              <w:ind w:firstLineChars="200" w:firstLine="560"/>
              <w:rPr>
                <w:sz w:val="28"/>
                <w:szCs w:val="28"/>
              </w:rPr>
            </w:pPr>
          </w:p>
        </w:tc>
      </w:tr>
    </w:tbl>
    <w:p w:rsidR="00FE34F4" w:rsidRPr="00507EFB" w:rsidRDefault="00FE34F4" w:rsidP="00B70DBD">
      <w:pPr>
        <w:rPr>
          <w:u w:val="double"/>
        </w:rPr>
      </w:pPr>
      <w:bookmarkStart w:id="0" w:name="_GoBack"/>
      <w:bookmarkEnd w:id="0"/>
    </w:p>
    <w:sectPr w:rsidR="00FE34F4" w:rsidRPr="00507EFB" w:rsidSect="00FE34F4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D7" w:rsidRDefault="00C72BD7" w:rsidP="00AC3C66">
      <w:r>
        <w:separator/>
      </w:r>
    </w:p>
  </w:endnote>
  <w:endnote w:type="continuationSeparator" w:id="0">
    <w:p w:rsidR="00C72BD7" w:rsidRDefault="00C72BD7" w:rsidP="00AC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D7" w:rsidRDefault="00C72BD7" w:rsidP="00AC3C66">
      <w:r>
        <w:separator/>
      </w:r>
    </w:p>
  </w:footnote>
  <w:footnote w:type="continuationSeparator" w:id="0">
    <w:p w:rsidR="00C72BD7" w:rsidRDefault="00C72BD7" w:rsidP="00AC3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26"/>
    <w:rsid w:val="000A7D26"/>
    <w:rsid w:val="00507EFB"/>
    <w:rsid w:val="00AC3C66"/>
    <w:rsid w:val="00AF3D9A"/>
    <w:rsid w:val="00B70DBD"/>
    <w:rsid w:val="00BE07E7"/>
    <w:rsid w:val="00C72BD7"/>
    <w:rsid w:val="00F65734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7EFB"/>
    <w:pPr>
      <w:jc w:val="center"/>
    </w:pPr>
    <w:rPr>
      <w:rFonts w:ascii="HG明朝B" w:eastAsia="HG明朝B" w:hAnsi="HG丸ｺﾞｼｯｸM-PRO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507EFB"/>
    <w:rPr>
      <w:rFonts w:ascii="HG明朝B" w:eastAsia="HG明朝B" w:hAnsi="HG丸ｺﾞｼｯｸM-PRO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507EFB"/>
    <w:pPr>
      <w:jc w:val="right"/>
    </w:pPr>
    <w:rPr>
      <w:rFonts w:ascii="HG明朝B" w:eastAsia="HG明朝B" w:hAnsi="HG丸ｺﾞｼｯｸM-PRO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507EFB"/>
    <w:rPr>
      <w:rFonts w:ascii="HG明朝B" w:eastAsia="HG明朝B" w:hAnsi="HG丸ｺﾞｼｯｸM-PRO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C3C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3C66"/>
  </w:style>
  <w:style w:type="paragraph" w:styleId="a9">
    <w:name w:val="footer"/>
    <w:basedOn w:val="a"/>
    <w:link w:val="aa"/>
    <w:uiPriority w:val="99"/>
    <w:unhideWhenUsed/>
    <w:rsid w:val="00AC3C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3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7EFB"/>
    <w:pPr>
      <w:jc w:val="center"/>
    </w:pPr>
    <w:rPr>
      <w:rFonts w:ascii="HG明朝B" w:eastAsia="HG明朝B" w:hAnsi="HG丸ｺﾞｼｯｸM-PRO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507EFB"/>
    <w:rPr>
      <w:rFonts w:ascii="HG明朝B" w:eastAsia="HG明朝B" w:hAnsi="HG丸ｺﾞｼｯｸM-PRO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507EFB"/>
    <w:pPr>
      <w:jc w:val="right"/>
    </w:pPr>
    <w:rPr>
      <w:rFonts w:ascii="HG明朝B" w:eastAsia="HG明朝B" w:hAnsi="HG丸ｺﾞｼｯｸM-PRO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507EFB"/>
    <w:rPr>
      <w:rFonts w:ascii="HG明朝B" w:eastAsia="HG明朝B" w:hAnsi="HG丸ｺﾞｼｯｸM-PRO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C3C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3C66"/>
  </w:style>
  <w:style w:type="paragraph" w:styleId="a9">
    <w:name w:val="footer"/>
    <w:basedOn w:val="a"/>
    <w:link w:val="aa"/>
    <w:uiPriority w:val="99"/>
    <w:unhideWhenUsed/>
    <w:rsid w:val="00AC3C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3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552C60A2</Template>
  <TotalTime>46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小川真奈美</dc:creator>
  <cp:lastModifiedBy>太田淳一</cp:lastModifiedBy>
  <cp:revision>5</cp:revision>
  <cp:lastPrinted>2015-01-26T07:11:00Z</cp:lastPrinted>
  <dcterms:created xsi:type="dcterms:W3CDTF">2015-01-26T07:16:00Z</dcterms:created>
  <dcterms:modified xsi:type="dcterms:W3CDTF">2015-02-16T07:34:00Z</dcterms:modified>
</cp:coreProperties>
</file>