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E2" w:rsidRDefault="003C436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-1136650</wp:posOffset>
            </wp:positionV>
            <wp:extent cx="7343775" cy="88203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88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1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63"/>
    <w:rsid w:val="003C4363"/>
    <w:rsid w:val="007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3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B4F2B52F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梶原貴志</dc:creator>
  <cp:lastModifiedBy>梶原貴志</cp:lastModifiedBy>
  <cp:revision>1</cp:revision>
  <dcterms:created xsi:type="dcterms:W3CDTF">2013-12-19T09:26:00Z</dcterms:created>
  <dcterms:modified xsi:type="dcterms:W3CDTF">2013-12-19T09:27:00Z</dcterms:modified>
</cp:coreProperties>
</file>