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E2" w:rsidRDefault="005B4C63" w:rsidP="00854BE2">
      <w:pPr>
        <w:overflowPunct w:val="0"/>
        <w:ind w:firstLine="1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令和</w:t>
      </w:r>
      <w:r w:rsidR="00532F0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４</w:t>
      </w:r>
      <w:r w:rsidR="00854BE2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年度</w:t>
      </w:r>
      <w:r w:rsidR="001547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岡原</w:t>
      </w:r>
      <w:r w:rsidR="000B525A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 xml:space="preserve">小ＰＴＡ </w:t>
      </w:r>
      <w:r w:rsid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専門委員会</w:t>
      </w:r>
      <w:r w:rsidR="00614B88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事業報告</w:t>
      </w:r>
      <w:r w:rsidR="00854BE2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書</w:t>
      </w:r>
      <w:r w:rsidR="00F87060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 xml:space="preserve">　</w:t>
      </w:r>
      <w:r w:rsidR="00854BE2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F87060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854BE2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【　　</w:t>
      </w:r>
      <w:r w:rsidR="0015391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　　　</w:t>
      </w:r>
      <w:r w:rsidR="0015391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 </w:t>
      </w:r>
      <w:r w:rsid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委員会</w:t>
      </w:r>
      <w:r w:rsidR="0015391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 </w:t>
      </w:r>
      <w:r w:rsidR="00854BE2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】</w:t>
      </w:r>
    </w:p>
    <w:p w:rsidR="00F87060" w:rsidRPr="00854BE2" w:rsidRDefault="00F87060" w:rsidP="0015475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610"/>
        <w:gridCol w:w="610"/>
        <w:gridCol w:w="610"/>
        <w:gridCol w:w="6810"/>
      </w:tblGrid>
      <w:tr w:rsidR="00854BE2" w:rsidRPr="00854BE2" w:rsidTr="00331466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学</w:t>
            </w:r>
            <w:r w:rsidRPr="00854BE2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曜</w:t>
            </w:r>
          </w:p>
        </w:tc>
        <w:tc>
          <w:tcPr>
            <w:tcW w:w="6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50" w:color="CCCCCC" w:fill="auto"/>
            <w:vAlign w:val="center"/>
          </w:tcPr>
          <w:p w:rsidR="00854BE2" w:rsidRPr="00854BE2" w:rsidRDefault="00854BE2" w:rsidP="00331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主　な　事　業　内　容</w:t>
            </w:r>
          </w:p>
        </w:tc>
      </w:tr>
      <w:tr w:rsidR="0015475D" w:rsidRPr="00854BE2" w:rsidTr="00331466">
        <w:trPr>
          <w:cantSplit/>
          <w:trHeight w:val="3214"/>
        </w:trPr>
        <w:tc>
          <w:tcPr>
            <w:tcW w:w="72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１学期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８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5475D" w:rsidRPr="00854BE2" w:rsidTr="00331466">
        <w:trPr>
          <w:cantSplit/>
          <w:trHeight w:val="3214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２学期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９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１２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54BE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5475D" w:rsidRPr="00854BE2" w:rsidTr="00331466">
        <w:trPr>
          <w:cantSplit/>
          <w:trHeight w:val="3214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３学期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54BE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854BE2" w:rsidRPr="00854BE2" w:rsidRDefault="00854BE2" w:rsidP="00854BE2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0"/>
      </w:tblGrid>
      <w:tr w:rsidR="00614B88" w:rsidRPr="00854BE2" w:rsidTr="00F87060">
        <w:trPr>
          <w:trHeight w:val="23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88" w:rsidRPr="00854BE2" w:rsidRDefault="00614B88" w:rsidP="007B48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〇　反省及び来年度への要望・引継ぎ等ありましたらお書きください。</w:t>
            </w:r>
          </w:p>
        </w:tc>
      </w:tr>
    </w:tbl>
    <w:p w:rsidR="00854BE2" w:rsidRDefault="00614B88" w:rsidP="00614B88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54BE2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54BE2"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</w:rPr>
        <w:t xml:space="preserve">※　</w:t>
      </w:r>
      <w:r w:rsidR="00532F0E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２</w:t>
      </w:r>
      <w:r w:rsidRPr="00854BE2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月</w:t>
      </w:r>
      <w:r w:rsidR="00532F0E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２４</w:t>
      </w:r>
      <w:r w:rsidR="005B4C63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日（</w:t>
      </w:r>
      <w:r w:rsidR="00532F0E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金</w:t>
      </w:r>
      <w:r w:rsidRPr="00854BE2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）</w:t>
      </w:r>
      <w:r w:rsidRPr="00854BE2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  <w:u w:val="wave"/>
        </w:rPr>
        <w:t>までに</w:t>
      </w:r>
      <w:r w:rsidRPr="00854B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、教頭へ提出してください。</w:t>
      </w:r>
    </w:p>
    <w:p w:rsidR="0015475D" w:rsidRDefault="00532F0E" w:rsidP="0015475D">
      <w:pPr>
        <w:overflowPunct w:val="0"/>
        <w:ind w:firstLine="1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lastRenderedPageBreak/>
        <w:t>令和４</w:t>
      </w:r>
      <w:r w:rsidR="0015475D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年度</w:t>
      </w:r>
      <w:r w:rsidR="001547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岡原</w:t>
      </w:r>
      <w:r w:rsidR="0015475D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小ＰＴＡ</w:t>
      </w:r>
      <w:r w:rsidR="000B525A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 xml:space="preserve"> </w:t>
      </w:r>
      <w:r w:rsidR="001547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学年委員会事業報告</w:t>
      </w:r>
      <w:r w:rsidR="0015475D" w:rsidRPr="00854BE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4"/>
        </w:rPr>
        <w:t>書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15475D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　　　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【</w:t>
      </w:r>
      <w:r w:rsidR="0015475D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 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第　</w:t>
      </w:r>
      <w:r w:rsidR="0015475D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15475D" w:rsidRPr="00854BE2">
        <w:rPr>
          <w:rFonts w:asciiTheme="majorEastAsia" w:eastAsiaTheme="majorEastAsia" w:hAnsiTheme="majorEastAsia" w:cs="Times New Roman"/>
          <w:bCs/>
          <w:color w:val="000000"/>
          <w:kern w:val="0"/>
          <w:sz w:val="24"/>
          <w:szCs w:val="24"/>
        </w:rPr>
        <w:t xml:space="preserve">  </w:t>
      </w:r>
      <w:r w:rsidR="0015475D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学年委員会 </w:t>
      </w:r>
      <w:r w:rsidR="0015475D" w:rsidRPr="00854BE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】</w:t>
      </w:r>
    </w:p>
    <w:p w:rsidR="0015475D" w:rsidRPr="00854BE2" w:rsidRDefault="0015475D" w:rsidP="0015475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610"/>
        <w:gridCol w:w="610"/>
        <w:gridCol w:w="610"/>
        <w:gridCol w:w="6810"/>
      </w:tblGrid>
      <w:tr w:rsidR="0015475D" w:rsidRPr="00854BE2" w:rsidTr="009E60F7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学</w:t>
            </w:r>
            <w:r w:rsidRPr="00854BE2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曜</w:t>
            </w:r>
          </w:p>
        </w:tc>
        <w:tc>
          <w:tcPr>
            <w:tcW w:w="6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50" w:color="CCCCCC" w:fill="auto"/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主　な　事　業　内　容</w:t>
            </w:r>
          </w:p>
        </w:tc>
      </w:tr>
      <w:tr w:rsidR="0015475D" w:rsidRPr="00854BE2" w:rsidTr="009E60F7">
        <w:trPr>
          <w:cantSplit/>
          <w:trHeight w:val="3214"/>
        </w:trPr>
        <w:tc>
          <w:tcPr>
            <w:tcW w:w="72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１学期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８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5475D" w:rsidRPr="00854BE2" w:rsidTr="009E60F7">
        <w:trPr>
          <w:cantSplit/>
          <w:trHeight w:val="3214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２学期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９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１２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54BE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5475D" w:rsidRPr="00854BE2" w:rsidTr="009E60F7">
        <w:trPr>
          <w:cantSplit/>
          <w:trHeight w:val="3214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15475D" w:rsidRPr="00854BE2" w:rsidRDefault="0015475D" w:rsidP="00154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54BE2">
              <w:rPr>
                <w:rFonts w:asciiTheme="minorEastAsia" w:hAnsiTheme="min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３学期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854BE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54BE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15475D" w:rsidRPr="00854BE2" w:rsidRDefault="0015475D" w:rsidP="0015475D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0"/>
      </w:tblGrid>
      <w:tr w:rsidR="0015475D" w:rsidRPr="00854BE2" w:rsidTr="009E60F7">
        <w:trPr>
          <w:trHeight w:val="23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5D" w:rsidRPr="00854BE2" w:rsidRDefault="0015475D" w:rsidP="009E6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〇　反省及び来年度への要望・引継ぎ等ありましたらお書きください。</w:t>
            </w:r>
          </w:p>
        </w:tc>
      </w:tr>
    </w:tbl>
    <w:p w:rsidR="0015475D" w:rsidRPr="0015475D" w:rsidRDefault="0015475D" w:rsidP="0015475D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854BE2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54BE2"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</w:rPr>
        <w:t xml:space="preserve">※　</w:t>
      </w:r>
      <w:r w:rsidR="00532F0E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２</w:t>
      </w:r>
      <w:r w:rsidRPr="00854BE2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月</w:t>
      </w:r>
      <w:r w:rsidR="00532F0E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２４</w:t>
      </w:r>
      <w:r w:rsidR="00026EA3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日（金</w:t>
      </w:r>
      <w:r w:rsidRPr="00854BE2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u w:val="wave"/>
        </w:rPr>
        <w:t>）</w:t>
      </w:r>
      <w:r w:rsidRPr="00854BE2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  <w:u w:val="wave"/>
        </w:rPr>
        <w:t>までに</w:t>
      </w:r>
      <w:r w:rsidRPr="00854B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、教頭へ提出してください。</w:t>
      </w:r>
    </w:p>
    <w:sectPr w:rsidR="0015475D" w:rsidRPr="0015475D" w:rsidSect="00854BE2">
      <w:pgSz w:w="11906" w:h="16838"/>
      <w:pgMar w:top="1700" w:right="1134" w:bottom="1134" w:left="1134" w:header="720" w:footer="720" w:gutter="0"/>
      <w:pgNumType w:start="6"/>
      <w:cols w:space="720"/>
      <w:noEndnote/>
      <w:docGrid w:type="linesAndChars" w:linePitch="36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88" w:rsidRDefault="00614B88" w:rsidP="00614B88">
      <w:r>
        <w:separator/>
      </w:r>
    </w:p>
  </w:endnote>
  <w:endnote w:type="continuationSeparator" w:id="0">
    <w:p w:rsidR="00614B88" w:rsidRDefault="00614B88" w:rsidP="0061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88" w:rsidRDefault="00614B88" w:rsidP="00614B88">
      <w:r>
        <w:separator/>
      </w:r>
    </w:p>
  </w:footnote>
  <w:footnote w:type="continuationSeparator" w:id="0">
    <w:p w:rsidR="00614B88" w:rsidRDefault="00614B88" w:rsidP="0061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E2"/>
    <w:rsid w:val="00026EA3"/>
    <w:rsid w:val="000B525A"/>
    <w:rsid w:val="00153912"/>
    <w:rsid w:val="0015475D"/>
    <w:rsid w:val="00480BA3"/>
    <w:rsid w:val="00532F0E"/>
    <w:rsid w:val="005B4C63"/>
    <w:rsid w:val="00614B88"/>
    <w:rsid w:val="00854BE2"/>
    <w:rsid w:val="00933C45"/>
    <w:rsid w:val="009D6673"/>
    <w:rsid w:val="00B77747"/>
    <w:rsid w:val="00EF17F9"/>
    <w:rsid w:val="00F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11023D-1F1F-49ED-9B94-8551744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B88"/>
  </w:style>
  <w:style w:type="paragraph" w:styleId="a5">
    <w:name w:val="footer"/>
    <w:basedOn w:val="a"/>
    <w:link w:val="a6"/>
    <w:uiPriority w:val="99"/>
    <w:unhideWhenUsed/>
    <w:rsid w:val="00614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B88"/>
  </w:style>
  <w:style w:type="paragraph" w:styleId="a7">
    <w:name w:val="Balloon Text"/>
    <w:basedOn w:val="a"/>
    <w:link w:val="a8"/>
    <w:uiPriority w:val="99"/>
    <w:semiHidden/>
    <w:unhideWhenUsed/>
    <w:rsid w:val="009D6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B0483B7C.dotm</Template>
  <TotalTime>24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古賀桂史</dc:creator>
  <cp:lastModifiedBy>古賀桂史</cp:lastModifiedBy>
  <cp:revision>12</cp:revision>
  <cp:lastPrinted>2023-02-13T04:15:00Z</cp:lastPrinted>
  <dcterms:created xsi:type="dcterms:W3CDTF">2019-02-21T06:18:00Z</dcterms:created>
  <dcterms:modified xsi:type="dcterms:W3CDTF">2023-02-13T04:17:00Z</dcterms:modified>
</cp:coreProperties>
</file>